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C239BB" w:rsidP="006536E5">
      <w:pPr>
        <w:pStyle w:val="Heading1"/>
      </w:pPr>
      <w:r>
        <w:t>Red Oak Primary School</w:t>
      </w: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9"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0"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2684D"/>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39BB"/>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C6FE-F9F2-4DFE-BCF2-F8A545CD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941415B6</Template>
  <TotalTime>0</TotalTime>
  <Pages>12</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 Payne</cp:lastModifiedBy>
  <cp:revision>2</cp:revision>
  <cp:lastPrinted>2017-09-19T10:34:00Z</cp:lastPrinted>
  <dcterms:created xsi:type="dcterms:W3CDTF">2021-09-22T12:56:00Z</dcterms:created>
  <dcterms:modified xsi:type="dcterms:W3CDTF">2021-09-22T12:56:00Z</dcterms:modified>
</cp:coreProperties>
</file>